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3A" w:rsidRPr="00CA6D85" w:rsidRDefault="00CA6D85" w:rsidP="001F7253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ind w:left="0" w:right="-58"/>
        <w:rPr>
          <w:rFonts w:ascii="Arial" w:hAnsi="Arial" w:cs="Arial"/>
          <w:b w:val="0"/>
          <w:sz w:val="24"/>
          <w:szCs w:val="24"/>
        </w:rPr>
      </w:pPr>
      <w:r w:rsidRPr="00CA6D85">
        <w:rPr>
          <w:rFonts w:ascii="Arial" w:hAnsi="Arial" w:cs="Arial"/>
          <w:b w:val="0"/>
          <w:sz w:val="24"/>
          <w:szCs w:val="24"/>
        </w:rPr>
        <w:t>ETAT NOMINATIF D’UTILISATION DU CREDIT DE TEMPS ACCORDE DANS LE CADRE DE L’</w:t>
      </w:r>
      <w:r w:rsidR="009A463A" w:rsidRPr="00813B38">
        <w:rPr>
          <w:rFonts w:ascii="Arial" w:hAnsi="Arial" w:cs="Arial"/>
          <w:sz w:val="24"/>
          <w:szCs w:val="24"/>
        </w:rPr>
        <w:t>EXERCICE DES DROITS SYNDICAUX</w:t>
      </w:r>
    </w:p>
    <w:p w:rsidR="009A463A" w:rsidRPr="00B91D20" w:rsidRDefault="00B91D20" w:rsidP="001C41CE">
      <w:pPr>
        <w:pStyle w:val="En-tte"/>
        <w:tabs>
          <w:tab w:val="clear" w:pos="4536"/>
          <w:tab w:val="clear" w:pos="9072"/>
          <w:tab w:val="left" w:pos="4962"/>
          <w:tab w:val="left" w:pos="5245"/>
        </w:tabs>
        <w:spacing w:before="240"/>
        <w:rPr>
          <w:rFonts w:ascii="Arial" w:hAnsi="Arial" w:cs="Arial"/>
          <w:sz w:val="24"/>
        </w:rPr>
      </w:pPr>
      <w:r w:rsidRPr="00B91D20">
        <w:rPr>
          <w:rFonts w:ascii="Arial" w:hAnsi="Arial" w:cs="Arial"/>
          <w:b/>
          <w:sz w:val="24"/>
        </w:rPr>
        <w:t>DECHARGES D’ACTIVITE DE SERVICE</w:t>
      </w:r>
      <w:r w:rsidR="00C46210">
        <w:rPr>
          <w:rFonts w:ascii="Arial" w:hAnsi="Arial" w:cs="Arial"/>
          <w:b/>
          <w:sz w:val="24"/>
        </w:rPr>
        <w:t xml:space="preserve"> </w:t>
      </w:r>
      <w:r w:rsidR="001F7253">
        <w:rPr>
          <w:rFonts w:ascii="Arial" w:hAnsi="Arial" w:cs="Arial"/>
          <w:b/>
          <w:sz w:val="24"/>
        </w:rPr>
        <w:tab/>
      </w:r>
      <w:r w:rsidR="00C46210">
        <w:rPr>
          <w:rFonts w:ascii="Arial" w:hAnsi="Arial" w:cs="Arial"/>
          <w:b/>
          <w:sz w:val="24"/>
        </w:rPr>
        <w:t xml:space="preserve">/ </w:t>
      </w:r>
      <w:r w:rsidR="001F7253">
        <w:rPr>
          <w:rFonts w:ascii="Arial" w:hAnsi="Arial" w:cs="Arial"/>
          <w:b/>
          <w:sz w:val="24"/>
        </w:rPr>
        <w:tab/>
      </w:r>
      <w:r w:rsidR="00C46210">
        <w:rPr>
          <w:rFonts w:ascii="Arial" w:hAnsi="Arial" w:cs="Arial"/>
          <w:b/>
          <w:sz w:val="24"/>
        </w:rPr>
        <w:t>AUTORISATION SPECIALE D’ABSENCE</w:t>
      </w:r>
    </w:p>
    <w:p w:rsidR="009A463A" w:rsidRPr="005E619E" w:rsidRDefault="00C46210" w:rsidP="001C41CE">
      <w:pPr>
        <w:tabs>
          <w:tab w:val="left" w:pos="4962"/>
          <w:tab w:val="left" w:pos="5245"/>
        </w:tabs>
        <w:spacing w:after="240"/>
        <w:rPr>
          <w:rFonts w:ascii="Arial" w:hAnsi="Arial" w:cs="Arial"/>
          <w:sz w:val="16"/>
        </w:rPr>
      </w:pPr>
      <w:r w:rsidRPr="00C46210">
        <w:rPr>
          <w:rFonts w:ascii="Arial" w:hAnsi="Arial" w:cs="Arial"/>
          <w:sz w:val="16"/>
        </w:rPr>
        <w:t>(</w:t>
      </w:r>
      <w:proofErr w:type="gramStart"/>
      <w:r w:rsidRPr="00C46210">
        <w:rPr>
          <w:rFonts w:ascii="Arial" w:hAnsi="Arial" w:cs="Arial"/>
          <w:sz w:val="16"/>
        </w:rPr>
        <w:t>article</w:t>
      </w:r>
      <w:r>
        <w:rPr>
          <w:rFonts w:ascii="Arial" w:hAnsi="Arial" w:cs="Arial"/>
          <w:sz w:val="16"/>
        </w:rPr>
        <w:t>s</w:t>
      </w:r>
      <w:proofErr w:type="gramEnd"/>
      <w:r>
        <w:rPr>
          <w:rFonts w:ascii="Arial" w:hAnsi="Arial" w:cs="Arial"/>
          <w:sz w:val="16"/>
        </w:rPr>
        <w:t xml:space="preserve"> 19 et</w:t>
      </w:r>
      <w:r w:rsidRPr="00C46210">
        <w:rPr>
          <w:rFonts w:ascii="Arial" w:hAnsi="Arial" w:cs="Arial"/>
          <w:sz w:val="16"/>
        </w:rPr>
        <w:t xml:space="preserve"> 20 du décret n°85-397 du 03/04/85 modifié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 w:rsidRPr="001F7253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ab/>
      </w:r>
      <w:r w:rsidRPr="00C46210">
        <w:rPr>
          <w:rFonts w:ascii="Arial" w:hAnsi="Arial" w:cs="Arial"/>
          <w:sz w:val="16"/>
        </w:rPr>
        <w:t>(article</w:t>
      </w:r>
      <w:r w:rsidR="001F7253">
        <w:rPr>
          <w:rFonts w:ascii="Arial" w:hAnsi="Arial" w:cs="Arial"/>
          <w:sz w:val="16"/>
        </w:rPr>
        <w:t>s</w:t>
      </w:r>
      <w:r w:rsidRPr="00C4621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14 et 17 </w:t>
      </w:r>
      <w:r w:rsidRPr="00C46210">
        <w:rPr>
          <w:rFonts w:ascii="Arial" w:hAnsi="Arial" w:cs="Arial"/>
          <w:sz w:val="16"/>
        </w:rPr>
        <w:t xml:space="preserve"> du décret n°85-397 du 03/04/85 modifié</w:t>
      </w:r>
      <w:r>
        <w:rPr>
          <w:rFonts w:ascii="Arial" w:hAnsi="Arial" w:cs="Arial"/>
          <w:sz w:val="16"/>
        </w:rPr>
        <w:t>)</w:t>
      </w:r>
    </w:p>
    <w:p w:rsidR="000709A0" w:rsidRDefault="000709A0" w:rsidP="00B40558">
      <w:pPr>
        <w:spacing w:before="60" w:after="60"/>
        <w:jc w:val="center"/>
        <w:rPr>
          <w:rFonts w:ascii="Arial Narrow" w:hAnsi="Arial Narrow" w:cs="Arial"/>
          <w:b/>
          <w:szCs w:val="22"/>
        </w:rPr>
        <w:sectPr w:rsidR="000709A0" w:rsidSect="001C41CE">
          <w:headerReference w:type="default" r:id="rId8"/>
          <w:footerReference w:type="default" r:id="rId9"/>
          <w:pgSz w:w="11907" w:h="16840" w:code="9"/>
          <w:pgMar w:top="1418" w:right="1021" w:bottom="2268" w:left="1021" w:header="426" w:footer="373" w:gutter="0"/>
          <w:paperSrc w:first="7" w:other="7"/>
          <w:cols w:space="720"/>
        </w:sectPr>
      </w:pPr>
    </w:p>
    <w:tbl>
      <w:tblPr>
        <w:tblW w:w="100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3541"/>
        <w:gridCol w:w="1701"/>
        <w:gridCol w:w="709"/>
      </w:tblGrid>
      <w:tr w:rsidR="00813B38" w:rsidRPr="00813B38" w:rsidTr="000709A0">
        <w:tc>
          <w:tcPr>
            <w:tcW w:w="7655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B40558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EMPLOYEUR</w:t>
            </w:r>
          </w:p>
        </w:tc>
        <w:tc>
          <w:tcPr>
            <w:tcW w:w="2410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B40558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PERIODE</w:t>
            </w:r>
          </w:p>
        </w:tc>
      </w:tr>
      <w:tr w:rsidR="00813B38" w:rsidRPr="00813B38" w:rsidTr="000709A0">
        <w:trPr>
          <w:trHeight w:val="614"/>
        </w:trPr>
        <w:tc>
          <w:tcPr>
            <w:tcW w:w="7655" w:type="dxa"/>
            <w:gridSpan w:val="2"/>
            <w:vAlign w:val="center"/>
          </w:tcPr>
          <w:p w:rsidR="00813B38" w:rsidRPr="00DE3780" w:rsidRDefault="00813B38" w:rsidP="001C41CE">
            <w:pPr>
              <w:spacing w:before="60" w:after="6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Dénomination :</w:t>
            </w:r>
            <w:r w:rsidR="00DE3780">
              <w:rPr>
                <w:rFonts w:ascii="Arial Narrow" w:hAnsi="Arial Narrow" w:cs="Arial"/>
                <w:szCs w:val="22"/>
              </w:rPr>
              <w:t xml:space="preserve"> </w:t>
            </w:r>
          </w:p>
          <w:p w:rsidR="00813B38" w:rsidRDefault="00813B38" w:rsidP="001C41CE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Dépend de : </w:t>
            </w:r>
            <w:sdt>
              <w:sdtPr>
                <w:rPr>
                  <w:rFonts w:ascii="Arial Narrow" w:hAnsi="Arial Narrow" w:cs="Arial"/>
                  <w:szCs w:val="22"/>
                </w:rPr>
                <w:id w:val="-20243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5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3780">
              <w:rPr>
                <w:rFonts w:ascii="Arial Narrow" w:hAnsi="Arial Narrow" w:cs="Arial"/>
                <w:szCs w:val="22"/>
              </w:rPr>
              <w:t xml:space="preserve"> </w:t>
            </w:r>
            <w:r w:rsidRPr="00DE3780">
              <w:rPr>
                <w:rFonts w:ascii="Arial Narrow" w:hAnsi="Arial Narrow" w:cs="Arial"/>
                <w:szCs w:val="22"/>
              </w:rPr>
              <w:t>son propre comité technique</w:t>
            </w:r>
            <w:r w:rsidRPr="00813B38">
              <w:rPr>
                <w:rFonts w:ascii="Arial Narrow" w:hAnsi="Arial Narrow" w:cs="Arial"/>
                <w:i/>
                <w:szCs w:val="22"/>
              </w:rPr>
              <w:t xml:space="preserve">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4843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5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813B38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Pr="00DE3780">
              <w:rPr>
                <w:rFonts w:ascii="Arial Narrow" w:hAnsi="Arial Narrow" w:cs="Arial"/>
                <w:szCs w:val="22"/>
              </w:rPr>
              <w:t>du comité technique du CDG</w:t>
            </w:r>
            <w:r w:rsidR="0050175A">
              <w:rPr>
                <w:rFonts w:ascii="Arial Narrow" w:hAnsi="Arial Narrow" w:cs="Arial"/>
                <w:szCs w:val="22"/>
              </w:rPr>
              <w:t>06</w:t>
            </w:r>
          </w:p>
          <w:p w:rsidR="001C41CE" w:rsidRDefault="001C41CE" w:rsidP="001C41CE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Correspondant administratif de l’état d’heures : </w:t>
            </w:r>
          </w:p>
          <w:p w:rsidR="001C41CE" w:rsidRPr="00813B38" w:rsidRDefault="001C41CE" w:rsidP="001C41CE">
            <w:pPr>
              <w:spacing w:before="60" w:after="60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Téléphone :                                                 Courriel :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zCs w:val="22"/>
              </w:rPr>
              <w:alias w:val="Période"/>
              <w:tag w:val="Période"/>
              <w:id w:val="173548338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Premier trimestre" w:value="Premier trimestre"/>
                <w:listItem w:displayText="Deuxième trimestre" w:value="Deuxième trimestre"/>
                <w:listItem w:displayText="Troisième trimestre" w:value="Troisième trimestre"/>
                <w:listItem w:displayText="Quatrième trimestre" w:value="Quatrième trimestre"/>
              </w:comboBox>
            </w:sdtPr>
            <w:sdtEndPr/>
            <w:sdtContent>
              <w:p w:rsidR="00813B38" w:rsidRPr="00813B38" w:rsidRDefault="00E2180B" w:rsidP="00C46210">
                <w:pPr>
                  <w:jc w:val="center"/>
                  <w:rPr>
                    <w:rFonts w:ascii="Arial Narrow" w:hAnsi="Arial Narrow" w:cs="Arial"/>
                    <w:szCs w:val="22"/>
                  </w:rPr>
                </w:pPr>
                <w:r w:rsidRPr="0061365C">
                  <w:rPr>
                    <w:rStyle w:val="Textedelespacerserv"/>
                    <w:rFonts w:ascii="Arial Narrow" w:hAnsi="Arial Narrow"/>
                  </w:rPr>
                  <w:t>Choisissez un élément.</w:t>
                </w:r>
              </w:p>
            </w:sdtContent>
          </w:sdt>
        </w:tc>
        <w:tc>
          <w:tcPr>
            <w:tcW w:w="709" w:type="dxa"/>
            <w:tcBorders>
              <w:left w:val="nil"/>
            </w:tcBorders>
            <w:vAlign w:val="center"/>
          </w:tcPr>
          <w:p w:rsidR="00813B38" w:rsidRPr="00813B38" w:rsidRDefault="00813B38" w:rsidP="00C46210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20</w:t>
            </w:r>
            <w:sdt>
              <w:sdtPr>
                <w:rPr>
                  <w:rFonts w:ascii="Arial Narrow" w:hAnsi="Arial Narrow" w:cs="Arial"/>
                  <w:szCs w:val="22"/>
                </w:rPr>
                <w:alias w:val="..."/>
                <w:tag w:val="..."/>
                <w:id w:val="-1593314232"/>
                <w:placeholder>
                  <w:docPart w:val="DefaultPlaceholder_1081868575"/>
                </w:placeholder>
                <w:comboBox>
                  <w:listItem w:displayText="..." w:value="...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comboBox>
              </w:sdtPr>
              <w:sdtEndPr/>
              <w:sdtContent>
                <w:r w:rsidR="00E2180B" w:rsidRPr="0061365C">
                  <w:rPr>
                    <w:rFonts w:ascii="Arial Narrow" w:hAnsi="Arial Narrow" w:cs="Arial"/>
                    <w:szCs w:val="22"/>
                  </w:rPr>
                  <w:t>...</w:t>
                </w:r>
              </w:sdtContent>
            </w:sdt>
          </w:p>
        </w:tc>
      </w:tr>
      <w:tr w:rsidR="00813B38" w:rsidRPr="00813B38" w:rsidTr="000709A0">
        <w:trPr>
          <w:trHeight w:val="509"/>
        </w:trPr>
        <w:tc>
          <w:tcPr>
            <w:tcW w:w="7655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E77D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REPRESENTANT SYNDICAL</w:t>
            </w:r>
          </w:p>
        </w:tc>
        <w:tc>
          <w:tcPr>
            <w:tcW w:w="2410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ORGANISATION</w:t>
            </w:r>
          </w:p>
          <w:p w:rsidR="00813B38" w:rsidRPr="00813B38" w:rsidRDefault="00813B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SYNDICALE</w:t>
            </w:r>
          </w:p>
        </w:tc>
        <w:bookmarkStart w:id="0" w:name="_GoBack"/>
        <w:bookmarkEnd w:id="0"/>
      </w:tr>
      <w:tr w:rsidR="00813B38" w:rsidRPr="00813B38" w:rsidTr="000709A0">
        <w:trPr>
          <w:trHeight w:val="614"/>
        </w:trPr>
        <w:tc>
          <w:tcPr>
            <w:tcW w:w="4114" w:type="dxa"/>
            <w:tcBorders>
              <w:right w:val="nil"/>
            </w:tcBorders>
            <w:vAlign w:val="center"/>
          </w:tcPr>
          <w:p w:rsidR="00813B38" w:rsidRPr="00813B38" w:rsidRDefault="00813B38" w:rsidP="00813B38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Nom :</w:t>
            </w:r>
          </w:p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Grade : </w:t>
            </w:r>
          </w:p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Echelon : </w:t>
            </w:r>
          </w:p>
          <w:p w:rsidR="00813B38" w:rsidRPr="00813B38" w:rsidRDefault="00813B38" w:rsidP="00813B38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Indice brut : 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Prénom :</w:t>
            </w:r>
          </w:p>
          <w:p w:rsidR="00813B38" w:rsidRPr="00813B38" w:rsidRDefault="008058F6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3903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78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Titulaire</w:t>
            </w:r>
          </w:p>
          <w:p w:rsidR="00813B38" w:rsidRPr="00813B38" w:rsidRDefault="008058F6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4444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3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Stagiaire</w:t>
            </w:r>
          </w:p>
          <w:p w:rsidR="00813B38" w:rsidRPr="00813B38" w:rsidRDefault="008058F6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2068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3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Non titulaire</w:t>
            </w:r>
          </w:p>
        </w:tc>
        <w:sdt>
          <w:sdtPr>
            <w:rPr>
              <w:rFonts w:ascii="Arial Narrow" w:hAnsi="Arial Narrow" w:cs="Arial"/>
              <w:b/>
              <w:szCs w:val="22"/>
            </w:rPr>
            <w:id w:val="-1794432531"/>
            <w:placeholder>
              <w:docPart w:val="F80D34630C1E4669945D3B15B5E79526"/>
            </w:placeholder>
            <w:showingPlcHdr/>
            <w:comboBox>
              <w:listItem w:value="Choisissez un élément."/>
              <w:listItem w:displayText="CFDT" w:value="CFDT"/>
              <w:listItem w:displayText="CFTC" w:value="CFTC"/>
              <w:listItem w:displayText="CGT" w:value="CGT"/>
              <w:listItem w:displayText="FAFPT" w:value="FAFPT"/>
              <w:listItem w:displayText="FO" w:value="FO"/>
              <w:listItem w:displayText="UNSA" w:value="UNSA"/>
            </w:comboBox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13B38" w:rsidRPr="001F7253" w:rsidRDefault="0061365C" w:rsidP="00DE3780">
                <w:pPr>
                  <w:jc w:val="center"/>
                  <w:rPr>
                    <w:rFonts w:ascii="Arial Narrow" w:hAnsi="Arial Narrow" w:cs="Arial"/>
                    <w:b/>
                    <w:szCs w:val="22"/>
                  </w:rPr>
                </w:pPr>
                <w:r w:rsidRPr="0061365C">
                  <w:rPr>
                    <w:rStyle w:val="Textedelespacerserv"/>
                    <w:rFonts w:ascii="Arial Narrow" w:hAnsi="Arial Narrow" w:cs="Arial"/>
                    <w:szCs w:val="22"/>
                  </w:rPr>
                  <w:t>Choisissez un élément.</w:t>
                </w:r>
              </w:p>
            </w:tc>
          </w:sdtContent>
        </w:sdt>
      </w:tr>
      <w:tr w:rsidR="00DE3780" w:rsidRPr="00813B38" w:rsidTr="000709A0">
        <w:trPr>
          <w:trHeight w:val="344"/>
        </w:trPr>
        <w:tc>
          <w:tcPr>
            <w:tcW w:w="10065" w:type="dxa"/>
            <w:gridSpan w:val="4"/>
            <w:shd w:val="clear" w:color="auto" w:fill="D9E2F3" w:themeFill="accent5" w:themeFillTint="33"/>
            <w:vAlign w:val="center"/>
          </w:tcPr>
          <w:p w:rsidR="00DE3780" w:rsidRPr="00DE3780" w:rsidRDefault="00DE3780" w:rsidP="00B40558">
            <w:pPr>
              <w:spacing w:before="60" w:after="60"/>
              <w:jc w:val="center"/>
              <w:rPr>
                <w:rFonts w:ascii="Arial Narrow" w:hAnsi="Arial Narrow" w:cs="Arial"/>
                <w:szCs w:val="22"/>
              </w:rPr>
            </w:pPr>
            <w:r w:rsidRPr="00DE3780">
              <w:rPr>
                <w:rFonts w:ascii="Arial Narrow" w:hAnsi="Arial Narrow" w:cs="Arial"/>
                <w:b/>
                <w:szCs w:val="18"/>
              </w:rPr>
              <w:t>SITUATION DURANT LA PERIODE</w:t>
            </w:r>
          </w:p>
        </w:tc>
      </w:tr>
      <w:tr w:rsidR="00DE3780" w:rsidRPr="00813B38" w:rsidTr="000709A0">
        <w:trPr>
          <w:trHeight w:val="344"/>
        </w:trPr>
        <w:tc>
          <w:tcPr>
            <w:tcW w:w="4114" w:type="dxa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Congés annuels</w:t>
            </w:r>
          </w:p>
        </w:tc>
        <w:tc>
          <w:tcPr>
            <w:tcW w:w="3541" w:type="dxa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Congés de maladie</w:t>
            </w:r>
          </w:p>
        </w:tc>
        <w:tc>
          <w:tcPr>
            <w:tcW w:w="2410" w:type="dxa"/>
            <w:gridSpan w:val="2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Autres absences</w:t>
            </w:r>
          </w:p>
        </w:tc>
      </w:tr>
      <w:tr w:rsidR="00DE3780" w:rsidRPr="00813B38" w:rsidTr="002957AA">
        <w:trPr>
          <w:trHeight w:val="407"/>
        </w:trPr>
        <w:tc>
          <w:tcPr>
            <w:tcW w:w="4114" w:type="dxa"/>
            <w:vAlign w:val="center"/>
          </w:tcPr>
          <w:p w:rsidR="00DE3780" w:rsidRPr="00813B38" w:rsidRDefault="00DE3780" w:rsidP="002957AA">
            <w:pPr>
              <w:spacing w:before="120" w:after="1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DE3780" w:rsidRPr="00813B38" w:rsidRDefault="00DE3780" w:rsidP="00202145">
            <w:pPr>
              <w:spacing w:after="1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3780" w:rsidRPr="00813B38" w:rsidRDefault="00DE3780" w:rsidP="00552DB5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9A463A" w:rsidRPr="00BC286A" w:rsidRDefault="00BC286A" w:rsidP="002957AA">
      <w:pPr>
        <w:pStyle w:val="En-tte"/>
        <w:tabs>
          <w:tab w:val="clear" w:pos="4536"/>
          <w:tab w:val="clear" w:pos="9072"/>
        </w:tabs>
        <w:spacing w:before="240"/>
        <w:rPr>
          <w:rFonts w:ascii="Arial" w:hAnsi="Arial" w:cs="Arial"/>
          <w:b/>
          <w:sz w:val="24"/>
        </w:rPr>
      </w:pPr>
      <w:r w:rsidRPr="00BC286A">
        <w:rPr>
          <w:rFonts w:ascii="Arial" w:hAnsi="Arial" w:cs="Arial"/>
          <w:b/>
          <w:sz w:val="24"/>
        </w:rPr>
        <w:t>ETAT DES DEMANDES DE REMBOURSEMENT 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984"/>
        <w:gridCol w:w="1985"/>
        <w:gridCol w:w="1984"/>
        <w:gridCol w:w="1985"/>
      </w:tblGrid>
      <w:tr w:rsidR="00F61A05" w:rsidRPr="00552DB5" w:rsidTr="00F61A05">
        <w:trPr>
          <w:trHeight w:val="474"/>
        </w:trPr>
        <w:tc>
          <w:tcPr>
            <w:tcW w:w="2127" w:type="dxa"/>
            <w:gridSpan w:val="2"/>
            <w:shd w:val="clear" w:color="auto" w:fill="D9E2F3" w:themeFill="accent5" w:themeFillTint="33"/>
            <w:vAlign w:val="center"/>
          </w:tcPr>
          <w:p w:rsidR="00F61A05" w:rsidRPr="00552DB5" w:rsidRDefault="00F61A05" w:rsidP="00552DB5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MOIS</w:t>
            </w:r>
          </w:p>
        </w:tc>
        <w:sdt>
          <w:sdtPr>
            <w:rPr>
              <w:rFonts w:ascii="Arial Narrow" w:hAnsi="Arial Narrow" w:cs="Arial"/>
              <w:sz w:val="19"/>
              <w:szCs w:val="19"/>
            </w:rPr>
            <w:id w:val="-1863129756"/>
            <w:placeholder>
              <w:docPart w:val="C5D8CF93C8564056B105F3AF64C4EEBD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984" w:type="dxa"/>
                <w:shd w:val="clear" w:color="auto" w:fill="D9E2F3" w:themeFill="accent5" w:themeFillTint="33"/>
                <w:vAlign w:val="center"/>
              </w:tcPr>
              <w:p w:rsidR="00F61A05" w:rsidRPr="005E619E" w:rsidRDefault="00F61A0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1693451171"/>
            <w:placeholder>
              <w:docPart w:val="FF5D356588944A6C924CDC06BFD5CA9D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985" w:type="dxa"/>
                <w:shd w:val="clear" w:color="auto" w:fill="D9E2F3" w:themeFill="accent5" w:themeFillTint="33"/>
                <w:vAlign w:val="center"/>
              </w:tcPr>
              <w:p w:rsidR="00F61A05" w:rsidRPr="005E619E" w:rsidRDefault="00F61A0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F61A05">
                  <w:rPr>
                    <w:rStyle w:val="Textedelespacerserv"/>
                    <w:rFonts w:ascii="Arial Narrow" w:hAnsi="Arial Narrow"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53854358"/>
            <w:placeholder>
              <w:docPart w:val="DF6B4F3B154245B2A554938C144F1356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984" w:type="dxa"/>
                <w:shd w:val="clear" w:color="auto" w:fill="D9E2F3" w:themeFill="accent5" w:themeFillTint="33"/>
                <w:vAlign w:val="center"/>
              </w:tcPr>
              <w:p w:rsidR="00F61A05" w:rsidRPr="005E619E" w:rsidRDefault="00F61A0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shd w:val="clear" w:color="auto" w:fill="D9E2F3" w:themeFill="accent5" w:themeFillTint="33"/>
            <w:vAlign w:val="center"/>
          </w:tcPr>
          <w:p w:rsidR="00F61A05" w:rsidRPr="00552DB5" w:rsidRDefault="00F61A05" w:rsidP="00552D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2DB5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</w:tr>
      <w:tr w:rsidR="00F61A05" w:rsidRPr="00552DB5" w:rsidTr="00F61A05">
        <w:trPr>
          <w:trHeight w:val="411"/>
        </w:trPr>
        <w:tc>
          <w:tcPr>
            <w:tcW w:w="1418" w:type="dxa"/>
            <w:vMerge w:val="restart"/>
            <w:shd w:val="clear" w:color="auto" w:fill="D9E2F3" w:themeFill="accent5" w:themeFillTint="33"/>
            <w:vAlign w:val="center"/>
          </w:tcPr>
          <w:p w:rsidR="00F61A05" w:rsidRPr="00552DB5" w:rsidRDefault="00F61A05" w:rsidP="00B40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NOMBRE D’HEURES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F61A05" w:rsidRPr="00552DB5" w:rsidRDefault="00F61A05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DAS*</w:t>
            </w:r>
          </w:p>
        </w:tc>
        <w:tc>
          <w:tcPr>
            <w:tcW w:w="1984" w:type="dxa"/>
            <w:vAlign w:val="center"/>
          </w:tcPr>
          <w:p w:rsidR="00F61A05" w:rsidRPr="00552DB5" w:rsidRDefault="00F61A05" w:rsidP="002957AA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61A05" w:rsidRPr="00552DB5" w:rsidTr="00F61A05">
        <w:trPr>
          <w:trHeight w:val="346"/>
        </w:trPr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:rsidR="00F61A05" w:rsidRDefault="00F61A05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F61A05" w:rsidRPr="00552DB5" w:rsidRDefault="00F61A05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ASA**</w:t>
            </w:r>
          </w:p>
        </w:tc>
        <w:tc>
          <w:tcPr>
            <w:tcW w:w="1984" w:type="dxa"/>
            <w:vAlign w:val="center"/>
          </w:tcPr>
          <w:p w:rsidR="00F61A05" w:rsidRPr="00552DB5" w:rsidRDefault="00F61A05" w:rsidP="002957AA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0709A0" w:rsidRPr="000709A0" w:rsidRDefault="000709A0" w:rsidP="001C41CE">
      <w:pPr>
        <w:jc w:val="center"/>
        <w:rPr>
          <w:rFonts w:ascii="Arial Narrow" w:hAnsi="Arial Narrow" w:cs="Arial"/>
          <w:sz w:val="2"/>
        </w:rPr>
        <w:sectPr w:rsidR="000709A0" w:rsidRPr="000709A0" w:rsidSect="000709A0">
          <w:type w:val="continuous"/>
          <w:pgSz w:w="11907" w:h="16840" w:code="9"/>
          <w:pgMar w:top="1418" w:right="1021" w:bottom="2268" w:left="1021" w:header="426" w:footer="373" w:gutter="0"/>
          <w:paperSrc w:first="7" w:other="7"/>
          <w:cols w:space="720"/>
          <w:formProt w:val="0"/>
        </w:sect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984"/>
        <w:gridCol w:w="2009"/>
      </w:tblGrid>
      <w:tr w:rsidR="0050175A" w:rsidRPr="00552DB5" w:rsidTr="000709A0">
        <w:trPr>
          <w:trHeight w:val="248"/>
        </w:trPr>
        <w:tc>
          <w:tcPr>
            <w:tcW w:w="1008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85FE1" w:rsidRDefault="0050175A" w:rsidP="002957AA">
            <w:pPr>
              <w:spacing w:before="12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Pour permettre le remboursement des heures constatée</w:t>
            </w:r>
            <w:r w:rsidR="001F7253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, vous devez impérativement joindre les </w:t>
            </w:r>
            <w:r w:rsidRPr="001F7253">
              <w:rPr>
                <w:rFonts w:ascii="Arial Narrow" w:hAnsi="Arial Narrow" w:cs="Arial"/>
                <w:b/>
              </w:rPr>
              <w:t xml:space="preserve">bulletins de salaires </w:t>
            </w:r>
            <w:r>
              <w:rPr>
                <w:rFonts w:ascii="Arial Narrow" w:hAnsi="Arial Narrow" w:cs="Arial"/>
                <w:sz w:val="20"/>
              </w:rPr>
              <w:t xml:space="preserve">des </w:t>
            </w:r>
            <w:r w:rsidR="001C41CE">
              <w:rPr>
                <w:rFonts w:ascii="Arial Narrow" w:hAnsi="Arial Narrow" w:cs="Arial"/>
                <w:sz w:val="20"/>
              </w:rPr>
              <w:t>périodes désignées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1C41CE">
              <w:rPr>
                <w:rFonts w:ascii="Arial Narrow" w:hAnsi="Arial Narrow" w:cs="Arial"/>
                <w:sz w:val="20"/>
              </w:rPr>
              <w:t>ainsi que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F7253">
              <w:rPr>
                <w:rFonts w:ascii="Arial Narrow" w:hAnsi="Arial Narrow" w:cs="Arial"/>
                <w:b/>
              </w:rPr>
              <w:t xml:space="preserve">l’état </w:t>
            </w:r>
            <w:r w:rsidR="001F7253">
              <w:rPr>
                <w:rFonts w:ascii="Arial Narrow" w:hAnsi="Arial Narrow" w:cs="Arial"/>
                <w:b/>
              </w:rPr>
              <w:t xml:space="preserve">individuel </w:t>
            </w:r>
            <w:r w:rsidRPr="001F7253">
              <w:rPr>
                <w:rFonts w:ascii="Arial Narrow" w:hAnsi="Arial Narrow" w:cs="Arial"/>
                <w:b/>
              </w:rPr>
              <w:t>des heures</w:t>
            </w:r>
            <w:r w:rsidRPr="001F725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validé par le</w:t>
            </w:r>
            <w:r w:rsidR="001F7253">
              <w:rPr>
                <w:rFonts w:ascii="Arial Narrow" w:hAnsi="Arial Narrow" w:cs="Arial"/>
                <w:sz w:val="20"/>
              </w:rPr>
              <w:t xml:space="preserve"> </w:t>
            </w:r>
            <w:r w:rsidR="001C41CE">
              <w:rPr>
                <w:rFonts w:ascii="Arial Narrow" w:hAnsi="Arial Narrow" w:cs="Arial"/>
                <w:sz w:val="20"/>
              </w:rPr>
              <w:t>secrétaire départemental</w:t>
            </w:r>
            <w:r w:rsidR="001F7253">
              <w:rPr>
                <w:rFonts w:ascii="Arial Narrow" w:hAnsi="Arial Narrow" w:cs="Arial"/>
                <w:sz w:val="20"/>
              </w:rPr>
              <w:t xml:space="preserve"> du</w:t>
            </w:r>
            <w:r>
              <w:rPr>
                <w:rFonts w:ascii="Arial Narrow" w:hAnsi="Arial Narrow" w:cs="Arial"/>
                <w:sz w:val="20"/>
              </w:rPr>
              <w:t xml:space="preserve"> synd</w:t>
            </w:r>
            <w:r w:rsidR="001F7253">
              <w:rPr>
                <w:rFonts w:ascii="Arial Narrow" w:hAnsi="Arial Narrow" w:cs="Arial"/>
                <w:sz w:val="20"/>
              </w:rPr>
              <w:t>icat</w:t>
            </w:r>
            <w:r w:rsidR="001C41CE">
              <w:rPr>
                <w:rFonts w:ascii="Arial Narrow" w:hAnsi="Arial Narrow" w:cs="Arial"/>
                <w:sz w:val="20"/>
              </w:rPr>
              <w:t xml:space="preserve"> ou son représentant</w:t>
            </w:r>
          </w:p>
        </w:tc>
      </w:tr>
      <w:tr w:rsidR="00F61A05" w:rsidRPr="00552DB5" w:rsidTr="00F61A05">
        <w:trPr>
          <w:trHeight w:val="488"/>
        </w:trPr>
        <w:tc>
          <w:tcPr>
            <w:tcW w:w="2127" w:type="dxa"/>
            <w:shd w:val="clear" w:color="auto" w:fill="EAEAEA"/>
            <w:vAlign w:val="center"/>
          </w:tcPr>
          <w:p w:rsidR="00F61A05" w:rsidRDefault="00F61A05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52DB5">
              <w:rPr>
                <w:rFonts w:ascii="Arial Narrow" w:hAnsi="Arial Narrow" w:cs="Arial"/>
                <w:b/>
                <w:bCs/>
                <w:sz w:val="20"/>
              </w:rPr>
              <w:t>Montant à rembourser</w:t>
            </w:r>
          </w:p>
          <w:p w:rsidR="00F61A05" w:rsidRPr="00BC286A" w:rsidRDefault="00F61A05">
            <w:pPr>
              <w:jc w:val="center"/>
              <w:rPr>
                <w:rFonts w:ascii="Arial Narrow" w:hAnsi="Arial Narrow" w:cs="Arial"/>
                <w:bCs/>
                <w:i/>
                <w:sz w:val="20"/>
              </w:rPr>
            </w:pPr>
            <w:r w:rsidRPr="00BC286A">
              <w:rPr>
                <w:rFonts w:ascii="Arial Narrow" w:hAnsi="Arial Narrow" w:cs="Arial"/>
                <w:bCs/>
                <w:i/>
                <w:sz w:val="20"/>
              </w:rPr>
              <w:t>Cadre réservé au CDG06</w:t>
            </w:r>
          </w:p>
        </w:tc>
        <w:tc>
          <w:tcPr>
            <w:tcW w:w="1984" w:type="dxa"/>
            <w:shd w:val="clear" w:color="auto" w:fill="EAEAE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shd w:val="clear" w:color="auto" w:fill="EAEAE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09" w:type="dxa"/>
            <w:shd w:val="clear" w:color="auto" w:fill="EAEAEA"/>
            <w:vAlign w:val="center"/>
          </w:tcPr>
          <w:p w:rsidR="00F61A05" w:rsidRPr="00552DB5" w:rsidRDefault="00F61A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175A" w:rsidRPr="00552DB5" w:rsidTr="00F61A05">
        <w:trPr>
          <w:trHeight w:val="475"/>
        </w:trPr>
        <w:tc>
          <w:tcPr>
            <w:tcW w:w="4111" w:type="dxa"/>
            <w:gridSpan w:val="2"/>
            <w:shd w:val="clear" w:color="auto" w:fill="EAEAEA"/>
            <w:vAlign w:val="center"/>
          </w:tcPr>
          <w:p w:rsidR="0050175A" w:rsidRPr="00552DB5" w:rsidRDefault="001C41CE" w:rsidP="00B40558">
            <w:pPr>
              <w:spacing w:before="60" w:after="6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Agent</w:t>
            </w:r>
            <w:r w:rsidR="0050175A">
              <w:rPr>
                <w:rFonts w:ascii="Arial Narrow" w:hAnsi="Arial Narrow" w:cs="Arial"/>
                <w:b/>
                <w:bCs/>
                <w:sz w:val="20"/>
              </w:rPr>
              <w:t xml:space="preserve"> du CDG</w:t>
            </w:r>
            <w:r w:rsidR="001F7253">
              <w:rPr>
                <w:rFonts w:ascii="Arial Narrow" w:hAnsi="Arial Narrow" w:cs="Arial"/>
                <w:b/>
                <w:bCs/>
                <w:sz w:val="20"/>
              </w:rPr>
              <w:t>06</w:t>
            </w:r>
            <w:r w:rsidR="0050175A">
              <w:rPr>
                <w:rFonts w:ascii="Arial Narrow" w:hAnsi="Arial Narrow" w:cs="Arial"/>
                <w:b/>
                <w:bCs/>
                <w:sz w:val="20"/>
              </w:rPr>
              <w:t xml:space="preserve"> chargé du pointage :</w:t>
            </w:r>
          </w:p>
        </w:tc>
        <w:tc>
          <w:tcPr>
            <w:tcW w:w="5978" w:type="dxa"/>
            <w:gridSpan w:val="3"/>
            <w:shd w:val="clear" w:color="auto" w:fill="EAEAEA"/>
            <w:vAlign w:val="center"/>
          </w:tcPr>
          <w:p w:rsidR="0050175A" w:rsidRPr="00552DB5" w:rsidRDefault="0050175A" w:rsidP="00B40558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                                      Visa :</w:t>
            </w:r>
          </w:p>
        </w:tc>
      </w:tr>
    </w:tbl>
    <w:p w:rsidR="000709A0" w:rsidRPr="000709A0" w:rsidRDefault="000709A0" w:rsidP="000709A0">
      <w:pPr>
        <w:jc w:val="both"/>
        <w:rPr>
          <w:rFonts w:ascii="Arial" w:hAnsi="Arial" w:cs="Arial"/>
          <w:sz w:val="2"/>
        </w:rPr>
        <w:sectPr w:rsidR="000709A0" w:rsidRPr="000709A0" w:rsidSect="000709A0">
          <w:type w:val="continuous"/>
          <w:pgSz w:w="11907" w:h="16840" w:code="9"/>
          <w:pgMar w:top="1418" w:right="1021" w:bottom="2268" w:left="1021" w:header="426" w:footer="373" w:gutter="0"/>
          <w:paperSrc w:first="7" w:other="7"/>
          <w:cols w:space="720"/>
        </w:sectPr>
      </w:pPr>
    </w:p>
    <w:p w:rsidR="009A463A" w:rsidRPr="00B91D20" w:rsidRDefault="009A463A" w:rsidP="000709A0">
      <w:pPr>
        <w:spacing w:before="20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Je soussigné .....................................................</w:t>
      </w:r>
      <w:r w:rsidR="005E619E">
        <w:rPr>
          <w:rFonts w:ascii="Arial" w:hAnsi="Arial" w:cs="Arial"/>
          <w:sz w:val="20"/>
        </w:rPr>
        <w:t>.......................</w:t>
      </w:r>
      <w:r w:rsidR="001C41CE">
        <w:rPr>
          <w:rFonts w:ascii="Arial" w:hAnsi="Arial" w:cs="Arial"/>
          <w:sz w:val="20"/>
        </w:rPr>
        <w:t>....................................</w:t>
      </w:r>
      <w:r w:rsidR="005E619E">
        <w:rPr>
          <w:rFonts w:ascii="Arial" w:hAnsi="Arial" w:cs="Arial"/>
          <w:sz w:val="20"/>
        </w:rPr>
        <w:t xml:space="preserve">, </w:t>
      </w:r>
      <w:r w:rsidRPr="00B91D20">
        <w:rPr>
          <w:rFonts w:ascii="Arial" w:hAnsi="Arial" w:cs="Arial"/>
          <w:sz w:val="20"/>
        </w:rPr>
        <w:t>certifie l’exactitude des renseignements portés sur le présent état.</w:t>
      </w:r>
    </w:p>
    <w:p w:rsidR="009A463A" w:rsidRPr="00B91D20" w:rsidRDefault="009A463A" w:rsidP="001C41CE">
      <w:pPr>
        <w:spacing w:before="12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A ..........................</w:t>
      </w:r>
      <w:r w:rsidR="004E15E7" w:rsidRPr="00B91D20">
        <w:rPr>
          <w:rFonts w:ascii="Arial" w:hAnsi="Arial" w:cs="Arial"/>
          <w:sz w:val="20"/>
        </w:rPr>
        <w:t>.................</w:t>
      </w:r>
      <w:r w:rsidRPr="00B91D20">
        <w:rPr>
          <w:rFonts w:ascii="Arial" w:hAnsi="Arial" w:cs="Arial"/>
          <w:sz w:val="20"/>
        </w:rPr>
        <w:t xml:space="preserve">.............................., le </w:t>
      </w:r>
      <w:sdt>
        <w:sdtPr>
          <w:rPr>
            <w:rFonts w:ascii="Arial" w:hAnsi="Arial" w:cs="Arial"/>
            <w:sz w:val="20"/>
          </w:rPr>
          <w:id w:val="-462509824"/>
          <w:placeholder>
            <w:docPart w:val="DefaultPlaceholder_1081868576"/>
          </w:placeholder>
          <w:showingPlcHdr/>
          <w:date w:fullDate="2016-03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2DB5" w:rsidRPr="00552DB5">
            <w:rPr>
              <w:rStyle w:val="Textedelespacerserv"/>
              <w:rFonts w:ascii="Arial Narrow" w:hAnsi="Arial Narrow"/>
            </w:rPr>
            <w:t>Cliquez ici pour entrer une date.</w:t>
          </w:r>
        </w:sdtContent>
      </w:sdt>
      <w:r w:rsidR="005E619E">
        <w:rPr>
          <w:rFonts w:ascii="Arial" w:hAnsi="Arial" w:cs="Arial"/>
          <w:sz w:val="20"/>
        </w:rPr>
        <w:t>.</w:t>
      </w:r>
    </w:p>
    <w:p w:rsidR="009A463A" w:rsidRDefault="009A463A" w:rsidP="001C41CE">
      <w:pPr>
        <w:spacing w:before="12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Cachet de la collectivité</w:t>
      </w:r>
      <w:r w:rsidRPr="00B91D20">
        <w:rPr>
          <w:rFonts w:ascii="Arial" w:hAnsi="Arial" w:cs="Arial"/>
          <w:sz w:val="20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  <w:sz w:val="20"/>
        </w:rPr>
        <w:t xml:space="preserve">Signature de l’autorité </w:t>
      </w:r>
      <w:r w:rsidR="001C41CE">
        <w:rPr>
          <w:rFonts w:ascii="Arial" w:hAnsi="Arial" w:cs="Arial"/>
          <w:sz w:val="20"/>
        </w:rPr>
        <w:t>territoriale ou son représentant</w:t>
      </w:r>
    </w:p>
    <w:sectPr w:rsidR="009A463A" w:rsidSect="002957AA">
      <w:type w:val="continuous"/>
      <w:pgSz w:w="11907" w:h="16840" w:code="9"/>
      <w:pgMar w:top="1418" w:right="1021" w:bottom="2268" w:left="1021" w:header="426" w:footer="373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5F" w:rsidRDefault="0056515F">
      <w:r>
        <w:separator/>
      </w:r>
    </w:p>
  </w:endnote>
  <w:endnote w:type="continuationSeparator" w:id="0">
    <w:p w:rsidR="0056515F" w:rsidRDefault="005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8" w:rsidRPr="008A56FF" w:rsidRDefault="00B40558" w:rsidP="002957AA">
    <w:pPr>
      <w:ind w:right="-200"/>
      <w:jc w:val="both"/>
      <w:rPr>
        <w:rFonts w:ascii="Arial Narrow" w:hAnsi="Arial Narrow" w:cs="Arial"/>
        <w:sz w:val="18"/>
      </w:rPr>
    </w:pPr>
    <w:r w:rsidRPr="008A56FF">
      <w:rPr>
        <w:rFonts w:ascii="Arial Narrow" w:hAnsi="Arial Narrow" w:cs="Arial"/>
        <w:sz w:val="18"/>
      </w:rPr>
      <w:t>* décharges accordées au titre des articles 19 et 20 du décret n°85-397 du 03/04/85 modifié et ayant vocation à donner autorisation à un agent public d’exercer, pendant ses heures de service, une activité syndicale au lieu et place de son activité administrative.</w:t>
    </w:r>
  </w:p>
  <w:p w:rsidR="00B40558" w:rsidRPr="008A56FF" w:rsidRDefault="00B40558" w:rsidP="002957AA">
    <w:pPr>
      <w:spacing w:after="240"/>
      <w:ind w:right="-200"/>
      <w:jc w:val="both"/>
      <w:rPr>
        <w:rFonts w:ascii="Arial Narrow" w:hAnsi="Arial Narrow" w:cs="Arial"/>
        <w:sz w:val="18"/>
      </w:rPr>
    </w:pPr>
    <w:r w:rsidRPr="008A56FF">
      <w:rPr>
        <w:rFonts w:ascii="Arial Narrow" w:hAnsi="Arial Narrow" w:cs="Arial"/>
        <w:sz w:val="18"/>
      </w:rPr>
      <w:t xml:space="preserve">** </w:t>
    </w:r>
    <w:r w:rsidR="002957AA">
      <w:rPr>
        <w:rFonts w:ascii="Arial Narrow" w:hAnsi="Arial Narrow" w:cs="Arial"/>
        <w:sz w:val="18"/>
      </w:rPr>
      <w:t>a</w:t>
    </w:r>
    <w:r w:rsidRPr="008A56FF">
      <w:rPr>
        <w:rFonts w:ascii="Arial Narrow" w:hAnsi="Arial Narrow" w:cs="Arial"/>
        <w:sz w:val="18"/>
      </w:rPr>
      <w:t>utorisations ponctuelles</w:t>
    </w:r>
    <w:r w:rsidRPr="008A56FF">
      <w:rPr>
        <w:rFonts w:ascii="Arial Narrow" w:hAnsi="Arial Narrow"/>
        <w:sz w:val="20"/>
      </w:rPr>
      <w:t xml:space="preserve"> </w:t>
    </w:r>
    <w:r w:rsidRPr="008A56FF">
      <w:rPr>
        <w:rFonts w:ascii="Arial Narrow" w:hAnsi="Arial Narrow" w:cs="Arial"/>
        <w:sz w:val="18"/>
      </w:rPr>
      <w:t>accordées au titre des articles 14 et 17 du décret n°85-397 du 03/04/85 modifié et ayant vocation à assister à des congrès ou réunions statutaires d’organismes directeurs des unions locales ou sections syndicales d’un autre niveau que ceux indiqués à l’article 13 du même décret.</w:t>
    </w:r>
  </w:p>
  <w:p w:rsidR="00575B59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fr-CA"/>
      </w:rPr>
    </w:pPr>
    <w:r w:rsidRPr="002957AA">
      <w:rPr>
        <w:rFonts w:ascii="Arial" w:hAnsi="Arial" w:cs="Arial"/>
        <w:b/>
        <w:sz w:val="16"/>
        <w:szCs w:val="16"/>
        <w:lang w:val="fr-CA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smartTag w:uri="urn:schemas-microsoft-com:office:smarttags" w:element="PersonName">
        <w:smartTagPr>
          <w:attr w:name="ProductID" w:val="la Fonction Publique"/>
        </w:smartTagPr>
        <w:r w:rsidRPr="002957AA">
          <w:rPr>
            <w:rFonts w:ascii="Arial" w:hAnsi="Arial" w:cs="Arial"/>
            <w:b/>
            <w:sz w:val="16"/>
            <w:szCs w:val="16"/>
            <w:lang w:val="fr-CA"/>
          </w:rPr>
          <w:t>la Fonction Publique</w:t>
        </w:r>
      </w:smartTag>
      <w:r w:rsidRPr="002957AA">
        <w:rPr>
          <w:rFonts w:ascii="Arial" w:hAnsi="Arial" w:cs="Arial"/>
          <w:b/>
          <w:sz w:val="16"/>
          <w:szCs w:val="16"/>
          <w:lang w:val="fr-CA"/>
        </w:rPr>
        <w:t xml:space="preserve"> Territoriale</w:t>
      </w:r>
    </w:smartTag>
    <w:r w:rsidRPr="002957AA">
      <w:rPr>
        <w:rFonts w:ascii="Arial" w:hAnsi="Arial" w:cs="Arial"/>
        <w:b/>
        <w:sz w:val="16"/>
        <w:szCs w:val="16"/>
        <w:lang w:val="fr-CA"/>
      </w:rPr>
      <w:t xml:space="preserve"> des Alpes Maritimes</w:t>
    </w:r>
  </w:p>
  <w:p w:rsidR="00575B59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fr-CA"/>
      </w:rPr>
    </w:pPr>
    <w:r w:rsidRPr="002957AA">
      <w:rPr>
        <w:rFonts w:ascii="Arial" w:hAnsi="Arial" w:cs="Arial"/>
        <w:sz w:val="16"/>
        <w:szCs w:val="16"/>
        <w:lang w:val="fr-CA"/>
      </w:rPr>
      <w:t>33</w:t>
    </w:r>
    <w:r w:rsidR="002957AA">
      <w:rPr>
        <w:rFonts w:ascii="Arial" w:hAnsi="Arial" w:cs="Arial"/>
        <w:sz w:val="16"/>
        <w:szCs w:val="16"/>
        <w:lang w:val="fr-CA"/>
      </w:rPr>
      <w:t>,</w:t>
    </w:r>
    <w:r w:rsidRPr="002957AA">
      <w:rPr>
        <w:rFonts w:ascii="Arial" w:hAnsi="Arial" w:cs="Arial"/>
        <w:sz w:val="16"/>
        <w:szCs w:val="16"/>
        <w:lang w:val="fr-CA"/>
      </w:rPr>
      <w:t xml:space="preserve"> av</w:t>
    </w:r>
    <w:r w:rsidR="002957AA">
      <w:rPr>
        <w:rFonts w:ascii="Arial" w:hAnsi="Arial" w:cs="Arial"/>
        <w:sz w:val="16"/>
        <w:szCs w:val="16"/>
        <w:lang w:val="fr-CA"/>
      </w:rPr>
      <w:t>enue</w:t>
    </w:r>
    <w:r w:rsidRPr="002957AA">
      <w:rPr>
        <w:rFonts w:ascii="Arial" w:hAnsi="Arial" w:cs="Arial"/>
        <w:sz w:val="16"/>
        <w:szCs w:val="16"/>
        <w:lang w:val="fr-CA"/>
      </w:rPr>
      <w:t xml:space="preserve"> Henri Lantelme - Espace 3000 </w:t>
    </w:r>
    <w:r w:rsidR="00F61A05">
      <w:rPr>
        <w:rFonts w:ascii="Arial" w:hAnsi="Arial" w:cs="Arial"/>
        <w:sz w:val="16"/>
        <w:szCs w:val="16"/>
        <w:lang w:val="fr-CA"/>
      </w:rPr>
      <w:t>–</w:t>
    </w:r>
    <w:r w:rsidRPr="002957AA">
      <w:rPr>
        <w:rFonts w:ascii="Arial" w:hAnsi="Arial" w:cs="Arial"/>
        <w:sz w:val="16"/>
        <w:szCs w:val="16"/>
        <w:lang w:val="fr-CA"/>
      </w:rPr>
      <w:t xml:space="preserve"> </w:t>
    </w:r>
    <w:r w:rsidR="00F61A05">
      <w:rPr>
        <w:rFonts w:ascii="Arial" w:hAnsi="Arial" w:cs="Arial"/>
        <w:sz w:val="16"/>
        <w:szCs w:val="16"/>
        <w:lang w:val="fr-CA"/>
      </w:rPr>
      <w:t>CS 70169</w:t>
    </w:r>
    <w:r w:rsidRPr="002957AA">
      <w:rPr>
        <w:rFonts w:ascii="Arial" w:hAnsi="Arial" w:cs="Arial"/>
        <w:sz w:val="16"/>
        <w:szCs w:val="16"/>
        <w:lang w:val="fr-CA"/>
      </w:rPr>
      <w:t xml:space="preserve"> </w:t>
    </w:r>
    <w:r w:rsidR="00F61A05">
      <w:rPr>
        <w:rFonts w:ascii="Arial" w:hAnsi="Arial" w:cs="Arial"/>
        <w:sz w:val="16"/>
        <w:szCs w:val="16"/>
        <w:lang w:val="fr-CA"/>
      </w:rPr>
      <w:t>–</w:t>
    </w:r>
    <w:r w:rsidRPr="002957AA">
      <w:rPr>
        <w:rFonts w:ascii="Arial" w:hAnsi="Arial" w:cs="Arial"/>
        <w:sz w:val="16"/>
        <w:szCs w:val="16"/>
        <w:lang w:val="fr-CA"/>
      </w:rPr>
      <w:t xml:space="preserve"> 0670</w:t>
    </w:r>
    <w:r w:rsidR="00F61A05">
      <w:rPr>
        <w:rFonts w:ascii="Arial" w:hAnsi="Arial" w:cs="Arial"/>
        <w:sz w:val="16"/>
        <w:szCs w:val="16"/>
        <w:lang w:val="fr-CA"/>
      </w:rPr>
      <w:t xml:space="preserve">5 </w:t>
    </w:r>
    <w:r w:rsidR="00F61A05" w:rsidRPr="002957AA">
      <w:rPr>
        <w:rFonts w:ascii="Arial" w:hAnsi="Arial" w:cs="Arial"/>
        <w:sz w:val="16"/>
        <w:szCs w:val="16"/>
        <w:lang w:val="fr-CA"/>
      </w:rPr>
      <w:t>SAINT LAURENT DU VAR</w:t>
    </w:r>
    <w:r w:rsidR="00F61A05">
      <w:rPr>
        <w:rFonts w:ascii="Arial" w:hAnsi="Arial" w:cs="Arial"/>
        <w:sz w:val="16"/>
        <w:szCs w:val="16"/>
        <w:lang w:val="fr-CA"/>
      </w:rPr>
      <w:t xml:space="preserve"> CEDEX</w:t>
    </w:r>
  </w:p>
  <w:p w:rsidR="00C46210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fr-CA"/>
      </w:rPr>
    </w:pPr>
    <w:r w:rsidRPr="002957AA">
      <w:rPr>
        <w:rFonts w:ascii="Arial" w:hAnsi="Arial" w:cs="Arial"/>
        <w:sz w:val="16"/>
        <w:szCs w:val="16"/>
        <w:lang w:val="fr-CA"/>
      </w:rPr>
      <w:t xml:space="preserve">Tél: 04 92 27 34 34 - Fax : 04 92 27 34 35 – Internet : </w:t>
    </w:r>
    <w:hyperlink r:id="rId1" w:history="1">
      <w:r w:rsidRPr="002957AA">
        <w:rPr>
          <w:rStyle w:val="Lienhypertexte"/>
          <w:rFonts w:ascii="Arial" w:hAnsi="Arial" w:cs="Arial"/>
          <w:sz w:val="16"/>
          <w:szCs w:val="16"/>
          <w:lang w:val="fr-CA"/>
        </w:rPr>
        <w:t>http://www.cdg06.fr</w:t>
      </w:r>
    </w:hyperlink>
    <w:r w:rsidRPr="002957AA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5F" w:rsidRDefault="0056515F">
      <w:r>
        <w:separator/>
      </w:r>
    </w:p>
  </w:footnote>
  <w:footnote w:type="continuationSeparator" w:id="0">
    <w:p w:rsidR="0056515F" w:rsidRDefault="0056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FF" w:rsidRPr="00552DB5" w:rsidRDefault="008A56FF" w:rsidP="008A56FF">
    <w:pPr>
      <w:pStyle w:val="Titre1"/>
      <w:rPr>
        <w:rFonts w:ascii="Arial" w:hAnsi="Arial" w:cs="Arial"/>
        <w:b w:val="0"/>
        <w:smallCaps/>
        <w:szCs w:val="22"/>
      </w:rPr>
    </w:pPr>
    <w:r w:rsidRPr="00624905">
      <w:rPr>
        <w:rFonts w:ascii="Arial" w:hAnsi="Arial" w:cs="Arial"/>
        <w:b w:val="0"/>
        <w:smallCaps/>
        <w:noProof/>
        <w:szCs w:val="22"/>
      </w:rPr>
      <w:drawing>
        <wp:anchor distT="0" distB="0" distL="114300" distR="114300" simplePos="0" relativeHeight="251659264" behindDoc="0" locked="0" layoutInCell="1" allowOverlap="1" wp14:anchorId="1DD5B971" wp14:editId="2B37D462">
          <wp:simplePos x="0" y="0"/>
          <wp:positionH relativeFrom="margin">
            <wp:align>left</wp:align>
          </wp:positionH>
          <wp:positionV relativeFrom="margin">
            <wp:posOffset>-809625</wp:posOffset>
          </wp:positionV>
          <wp:extent cx="842010" cy="628650"/>
          <wp:effectExtent l="0" t="0" r="0" b="0"/>
          <wp:wrapSquare wrapText="bothSides"/>
          <wp:docPr id="3" name="Image 3" descr="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905" w:rsidRPr="00624905">
      <w:rPr>
        <w:rFonts w:ascii="Arial" w:hAnsi="Arial" w:cs="Arial"/>
        <w:b w:val="0"/>
        <w:smallCaps/>
        <w:szCs w:val="22"/>
      </w:rPr>
      <w:t>Direction des missions obligatoires et</w:t>
    </w:r>
    <w:r w:rsidRPr="00552DB5">
      <w:rPr>
        <w:rFonts w:ascii="Arial" w:hAnsi="Arial" w:cs="Arial"/>
        <w:b w:val="0"/>
        <w:smallCaps/>
        <w:szCs w:val="22"/>
      </w:rPr>
      <w:t xml:space="preserve"> ressources humaines</w:t>
    </w:r>
    <w:r w:rsidRPr="00552DB5">
      <w:rPr>
        <w:rFonts w:ascii="Arial" w:hAnsi="Arial" w:cs="Arial"/>
        <w:b w:val="0"/>
        <w:smallCaps/>
        <w:szCs w:val="22"/>
      </w:rPr>
      <w:tab/>
    </w:r>
    <w:r w:rsidRPr="00552DB5">
      <w:rPr>
        <w:rFonts w:ascii="Arial" w:hAnsi="Arial" w:cs="Arial"/>
        <w:b w:val="0"/>
        <w:smallCaps/>
        <w:szCs w:val="22"/>
      </w:rPr>
      <w:tab/>
    </w:r>
  </w:p>
  <w:p w:rsidR="008A56FF" w:rsidRDefault="008A56FF" w:rsidP="008A56FF">
    <w:pPr>
      <w:rPr>
        <w:rFonts w:ascii="Arial" w:hAnsi="Arial" w:cs="Arial"/>
        <w:b/>
        <w:szCs w:val="22"/>
      </w:rPr>
    </w:pPr>
    <w:r w:rsidRPr="00552DB5">
      <w:rPr>
        <w:rFonts w:ascii="Arial" w:hAnsi="Arial" w:cs="Arial"/>
        <w:smallCaps/>
        <w:szCs w:val="22"/>
      </w:rPr>
      <w:t>Service de Gestion des RH et des instances statutaire</w:t>
    </w:r>
    <w:r w:rsidR="0008330E">
      <w:rPr>
        <w:rFonts w:ascii="Arial" w:hAnsi="Arial" w:cs="Arial"/>
        <w:smallCaps/>
        <w:szCs w:val="22"/>
      </w:rPr>
      <w:t>s</w:t>
    </w:r>
  </w:p>
  <w:p w:rsidR="008A56FF" w:rsidRDefault="008A56FF" w:rsidP="008A56FF">
    <w:pPr>
      <w:rPr>
        <w:rFonts w:ascii="Arial" w:hAnsi="Arial" w:cs="Arial"/>
        <w:b/>
        <w:szCs w:val="22"/>
      </w:rPr>
    </w:pPr>
  </w:p>
  <w:p w:rsidR="008A56FF" w:rsidRDefault="008A5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8F6"/>
    <w:multiLevelType w:val="hybridMultilevel"/>
    <w:tmpl w:val="9FE6B8B8"/>
    <w:lvl w:ilvl="0" w:tplc="B082FCD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4E8"/>
    <w:multiLevelType w:val="hybridMultilevel"/>
    <w:tmpl w:val="639E3256"/>
    <w:lvl w:ilvl="0" w:tplc="281890E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vVjqihaYyfxN8zBph5as79zAulB0HZNHgUACejC+zqvxLC5Iv/XTbS/EKSN6NnEd/dPqNAGSBlByjpJNB1IA==" w:salt="NrwBoW+fSqUUmednlgRzh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1"/>
    <w:rsid w:val="000203E7"/>
    <w:rsid w:val="00062134"/>
    <w:rsid w:val="00067178"/>
    <w:rsid w:val="000709A0"/>
    <w:rsid w:val="0008330E"/>
    <w:rsid w:val="00166910"/>
    <w:rsid w:val="00195FE4"/>
    <w:rsid w:val="001C41CE"/>
    <w:rsid w:val="001F7253"/>
    <w:rsid w:val="00221D1C"/>
    <w:rsid w:val="002957AA"/>
    <w:rsid w:val="002F6EE2"/>
    <w:rsid w:val="00347D16"/>
    <w:rsid w:val="004038EB"/>
    <w:rsid w:val="004C36FE"/>
    <w:rsid w:val="004E15E7"/>
    <w:rsid w:val="0050175A"/>
    <w:rsid w:val="00552DB5"/>
    <w:rsid w:val="0056515F"/>
    <w:rsid w:val="00575B59"/>
    <w:rsid w:val="005A5074"/>
    <w:rsid w:val="005E619E"/>
    <w:rsid w:val="0061365C"/>
    <w:rsid w:val="00624905"/>
    <w:rsid w:val="006F466E"/>
    <w:rsid w:val="007B1438"/>
    <w:rsid w:val="008058F6"/>
    <w:rsid w:val="00813B38"/>
    <w:rsid w:val="00843546"/>
    <w:rsid w:val="00854E07"/>
    <w:rsid w:val="008A56FF"/>
    <w:rsid w:val="008B4D3F"/>
    <w:rsid w:val="009A463A"/>
    <w:rsid w:val="00A72E5D"/>
    <w:rsid w:val="00B40558"/>
    <w:rsid w:val="00B56770"/>
    <w:rsid w:val="00B91D20"/>
    <w:rsid w:val="00B934E4"/>
    <w:rsid w:val="00BC286A"/>
    <w:rsid w:val="00BF571B"/>
    <w:rsid w:val="00C46210"/>
    <w:rsid w:val="00C514A3"/>
    <w:rsid w:val="00CA3BEB"/>
    <w:rsid w:val="00CA6D85"/>
    <w:rsid w:val="00D07888"/>
    <w:rsid w:val="00D341E7"/>
    <w:rsid w:val="00D66EA9"/>
    <w:rsid w:val="00D72051"/>
    <w:rsid w:val="00D85FE1"/>
    <w:rsid w:val="00DE3780"/>
    <w:rsid w:val="00E2180B"/>
    <w:rsid w:val="00E74888"/>
    <w:rsid w:val="00E77D38"/>
    <w:rsid w:val="00F45C11"/>
    <w:rsid w:val="00F61A05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B743BF-3593-40FD-A74D-B732542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2268" w:right="2268"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671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21D1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A6D85"/>
    <w:rPr>
      <w:color w:val="808080"/>
    </w:rPr>
  </w:style>
  <w:style w:type="character" w:styleId="Lienhypertexte">
    <w:name w:val="Hyperlink"/>
    <w:basedOn w:val="Policepardfaut"/>
    <w:rsid w:val="00575B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0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8C45-A4C8-4E37-BB56-D41FFCADEA03}"/>
      </w:docPartPr>
      <w:docPartBody>
        <w:p w:rsidR="00507C50" w:rsidRDefault="00D97BBD" w:rsidP="00D97BBD">
          <w:pPr>
            <w:pStyle w:val="DefaultPlaceholder10818685752"/>
          </w:pPr>
          <w:r w:rsidRPr="0061365C">
            <w:rPr>
              <w:rStyle w:val="Textedelespacerserv"/>
              <w:rFonts w:ascii="Arial Narrow" w:hAnsi="Arial Narrow"/>
            </w:rPr>
            <w:t>Choisissez un élément.</w:t>
          </w:r>
        </w:p>
      </w:docPartBody>
    </w:docPart>
    <w:docPart>
      <w:docPartPr>
        <w:name w:val="F80D34630C1E4669945D3B15B5E79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6B682-ABEF-416C-B655-5B2EEAB81B08}"/>
      </w:docPartPr>
      <w:docPartBody>
        <w:p w:rsidR="00507C50" w:rsidRDefault="00D97BBD" w:rsidP="00D97BBD">
          <w:pPr>
            <w:pStyle w:val="F80D34630C1E4669945D3B15B5E795264"/>
          </w:pPr>
          <w:r w:rsidRPr="0061365C">
            <w:rPr>
              <w:rStyle w:val="Textedelespacerserv"/>
              <w:rFonts w:ascii="Arial Narrow" w:hAnsi="Arial Narrow" w:cs="Arial"/>
              <w:szCs w:val="22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AB5A3-50F9-4142-A72F-0861B717B6AA}"/>
      </w:docPartPr>
      <w:docPartBody>
        <w:p w:rsidR="00507C50" w:rsidRDefault="00D97BBD" w:rsidP="00D97BBD">
          <w:pPr>
            <w:pStyle w:val="DefaultPlaceholder10818685762"/>
          </w:pPr>
          <w:r w:rsidRPr="00552DB5">
            <w:rPr>
              <w:rStyle w:val="Textedelespacerserv"/>
              <w:rFonts w:ascii="Arial Narrow" w:hAnsi="Arial Narrow"/>
            </w:rPr>
            <w:t>Cliquez ici pour entrer une date.</w:t>
          </w:r>
        </w:p>
      </w:docPartBody>
    </w:docPart>
    <w:docPart>
      <w:docPartPr>
        <w:name w:val="C5D8CF93C8564056B105F3AF64C4E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E19B-52D2-4F22-826F-E58E538EB1B4}"/>
      </w:docPartPr>
      <w:docPartBody>
        <w:p w:rsidR="00FA73F3" w:rsidRDefault="00D97BBD" w:rsidP="00D97BBD">
          <w:pPr>
            <w:pStyle w:val="C5D8CF93C8564056B105F3AF64C4EEBD3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  <w:docPart>
      <w:docPartPr>
        <w:name w:val="FF5D356588944A6C924CDC06BFD5C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1B34B-F0F0-4175-B5B2-2BB2DFF27380}"/>
      </w:docPartPr>
      <w:docPartBody>
        <w:p w:rsidR="00FA73F3" w:rsidRDefault="00D97BBD" w:rsidP="00D97BBD">
          <w:pPr>
            <w:pStyle w:val="FF5D356588944A6C924CDC06BFD5CA9D3"/>
          </w:pPr>
          <w:r w:rsidRPr="00F61A05">
            <w:rPr>
              <w:rStyle w:val="Textedelespacerserv"/>
              <w:rFonts w:ascii="Arial Narrow" w:hAnsi="Arial Narrow"/>
              <w:sz w:val="20"/>
            </w:rPr>
            <w:t>Choisissez un élément.</w:t>
          </w:r>
        </w:p>
      </w:docPartBody>
    </w:docPart>
    <w:docPart>
      <w:docPartPr>
        <w:name w:val="DF6B4F3B154245B2A554938C144F1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DD10A-6345-4FEC-8CBD-B0443F9DE476}"/>
      </w:docPartPr>
      <w:docPartBody>
        <w:p w:rsidR="00FA73F3" w:rsidRDefault="00D97BBD" w:rsidP="00D97BBD">
          <w:pPr>
            <w:pStyle w:val="DF6B4F3B154245B2A554938C144F13563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F"/>
    <w:rsid w:val="00507C50"/>
    <w:rsid w:val="00570A98"/>
    <w:rsid w:val="00581AFF"/>
    <w:rsid w:val="00692E83"/>
    <w:rsid w:val="006B17F0"/>
    <w:rsid w:val="006E371A"/>
    <w:rsid w:val="00BD20A7"/>
    <w:rsid w:val="00D97BBD"/>
    <w:rsid w:val="00E61FC2"/>
    <w:rsid w:val="00F33A2F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7BBD"/>
    <w:rPr>
      <w:color w:val="808080"/>
    </w:rPr>
  </w:style>
  <w:style w:type="paragraph" w:customStyle="1" w:styleId="CA45DAEF8EB648E1BF88AEA9CF3975B2">
    <w:name w:val="CA45DAEF8EB648E1BF88AEA9CF3975B2"/>
    <w:rsid w:val="00F33A2F"/>
  </w:style>
  <w:style w:type="paragraph" w:customStyle="1" w:styleId="54EB18F364844AC68275B13C8606266C">
    <w:name w:val="54EB18F364844AC68275B13C8606266C"/>
    <w:rsid w:val="00F33A2F"/>
  </w:style>
  <w:style w:type="paragraph" w:customStyle="1" w:styleId="DC001C2406E940C9AD2C02FB34C239C7">
    <w:name w:val="DC001C2406E940C9AD2C02FB34C239C7"/>
    <w:rsid w:val="00F33A2F"/>
  </w:style>
  <w:style w:type="paragraph" w:customStyle="1" w:styleId="466D2D9D4BEA43288E78FBB9A74866A7">
    <w:name w:val="466D2D9D4BEA43288E78FBB9A74866A7"/>
    <w:rsid w:val="00F33A2F"/>
  </w:style>
  <w:style w:type="paragraph" w:customStyle="1" w:styleId="6F39D08A0F694874ADF29943BD06214E">
    <w:name w:val="6F39D08A0F694874ADF29943BD06214E"/>
    <w:rsid w:val="00F33A2F"/>
  </w:style>
  <w:style w:type="paragraph" w:customStyle="1" w:styleId="F80D34630C1E4669945D3B15B5E79526">
    <w:name w:val="F80D34630C1E4669945D3B15B5E79526"/>
    <w:rsid w:val="00F33A2F"/>
  </w:style>
  <w:style w:type="paragraph" w:customStyle="1" w:styleId="F80D34630C1E4669945D3B15B5E795261">
    <w:name w:val="F80D34630C1E4669945D3B15B5E795261"/>
    <w:rsid w:val="00F33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1107C8E6CD54C84BDED636DFA529F62">
    <w:name w:val="A1107C8E6CD54C84BDED636DFA529F62"/>
    <w:rsid w:val="00F33A2F"/>
  </w:style>
  <w:style w:type="paragraph" w:customStyle="1" w:styleId="B40F918890EC4E6481DA137880B22AB2">
    <w:name w:val="B40F918890EC4E6481DA137880B22AB2"/>
    <w:rsid w:val="00F33A2F"/>
  </w:style>
  <w:style w:type="paragraph" w:customStyle="1" w:styleId="10A9FF655C4F4886ABD8D7A465563A9A">
    <w:name w:val="10A9FF655C4F4886ABD8D7A465563A9A"/>
    <w:rsid w:val="00F33A2F"/>
  </w:style>
  <w:style w:type="paragraph" w:customStyle="1" w:styleId="6BECCBF8452B433889973EE9204AA5F7">
    <w:name w:val="6BECCBF8452B433889973EE9204AA5F7"/>
    <w:rsid w:val="00F33A2F"/>
  </w:style>
  <w:style w:type="paragraph" w:customStyle="1" w:styleId="5B69D8A416384386A7434A99B5EE111D">
    <w:name w:val="5B69D8A416384386A7434A99B5EE111D"/>
    <w:rsid w:val="00F33A2F"/>
  </w:style>
  <w:style w:type="paragraph" w:customStyle="1" w:styleId="F5CA5F9063D644A6BC1E1EF71A161557">
    <w:name w:val="F5CA5F9063D644A6BC1E1EF71A161557"/>
    <w:rsid w:val="00F33A2F"/>
  </w:style>
  <w:style w:type="paragraph" w:customStyle="1" w:styleId="AEF8422C4BCE442DA51162011B3B0DF4">
    <w:name w:val="AEF8422C4BCE442DA51162011B3B0DF4"/>
    <w:rsid w:val="00F33A2F"/>
  </w:style>
  <w:style w:type="paragraph" w:customStyle="1" w:styleId="73CFEF40B4864899B4295B10A1689248">
    <w:name w:val="73CFEF40B4864899B4295B10A1689248"/>
    <w:rsid w:val="00F33A2F"/>
  </w:style>
  <w:style w:type="paragraph" w:customStyle="1" w:styleId="9F38E25C954947CBA42EE0B04FD03C64">
    <w:name w:val="9F38E25C954947CBA42EE0B04FD03C64"/>
    <w:rsid w:val="00F33A2F"/>
  </w:style>
  <w:style w:type="paragraph" w:customStyle="1" w:styleId="C8CC1B9B827E4F7E913013CBF9735CAF">
    <w:name w:val="C8CC1B9B827E4F7E913013CBF9735CAF"/>
    <w:rsid w:val="00F33A2F"/>
  </w:style>
  <w:style w:type="paragraph" w:customStyle="1" w:styleId="151AE2E56C654CADB2422F843C0ED00E">
    <w:name w:val="151AE2E56C654CADB2422F843C0ED00E"/>
    <w:rsid w:val="00F33A2F"/>
  </w:style>
  <w:style w:type="paragraph" w:customStyle="1" w:styleId="54463F4E654D4113AD86F02521ECB163">
    <w:name w:val="54463F4E654D4113AD86F02521ECB163"/>
    <w:rsid w:val="00F33A2F"/>
  </w:style>
  <w:style w:type="paragraph" w:customStyle="1" w:styleId="6F1633E2175C4121B9755236C5F20816">
    <w:name w:val="6F1633E2175C4121B9755236C5F20816"/>
    <w:rsid w:val="00F33A2F"/>
  </w:style>
  <w:style w:type="paragraph" w:customStyle="1" w:styleId="8292407C5BCD4295AF65C0296AA630E2">
    <w:name w:val="8292407C5BCD4295AF65C0296AA630E2"/>
    <w:rsid w:val="00F33A2F"/>
  </w:style>
  <w:style w:type="paragraph" w:customStyle="1" w:styleId="6D15C198263243D3A3E19F788C613899">
    <w:name w:val="6D15C198263243D3A3E19F788C613899"/>
    <w:rsid w:val="00F33A2F"/>
  </w:style>
  <w:style w:type="paragraph" w:customStyle="1" w:styleId="6C08EAF1028442959C608C3B9EDB3C25">
    <w:name w:val="6C08EAF1028442959C608C3B9EDB3C25"/>
    <w:rsid w:val="00F33A2F"/>
  </w:style>
  <w:style w:type="paragraph" w:customStyle="1" w:styleId="C5D8CF93C8564056B105F3AF64C4EEBD">
    <w:name w:val="C5D8CF93C8564056B105F3AF64C4EEBD"/>
    <w:rsid w:val="006E371A"/>
  </w:style>
  <w:style w:type="paragraph" w:customStyle="1" w:styleId="FF5D356588944A6C924CDC06BFD5CA9D">
    <w:name w:val="FF5D356588944A6C924CDC06BFD5CA9D"/>
    <w:rsid w:val="006E371A"/>
  </w:style>
  <w:style w:type="paragraph" w:customStyle="1" w:styleId="DF6B4F3B154245B2A554938C144F1356">
    <w:name w:val="DF6B4F3B154245B2A554938C144F1356"/>
    <w:rsid w:val="006E371A"/>
  </w:style>
  <w:style w:type="paragraph" w:customStyle="1" w:styleId="DefaultPlaceholder1081868575">
    <w:name w:val="DefaultPlaceholder_1081868575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80D34630C1E4669945D3B15B5E795262">
    <w:name w:val="F80D34630C1E4669945D3B15B5E795262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5D8CF93C8564056B105F3AF64C4EEBD1">
    <w:name w:val="C5D8CF93C8564056B105F3AF64C4EEBD1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F5D356588944A6C924CDC06BFD5CA9D1">
    <w:name w:val="FF5D356588944A6C924CDC06BFD5CA9D1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F6B4F3B154245B2A554938C144F13561">
    <w:name w:val="DF6B4F3B154245B2A554938C144F13561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6">
    <w:name w:val="DefaultPlaceholder_1081868576"/>
    <w:rsid w:val="006E3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51">
    <w:name w:val="DefaultPlaceholder_10818685751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80D34630C1E4669945D3B15B5E795263">
    <w:name w:val="F80D34630C1E4669945D3B15B5E795263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5D8CF93C8564056B105F3AF64C4EEBD2">
    <w:name w:val="C5D8CF93C8564056B105F3AF64C4EEBD2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F5D356588944A6C924CDC06BFD5CA9D2">
    <w:name w:val="FF5D356588944A6C924CDC06BFD5CA9D2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F6B4F3B154245B2A554938C144F13562">
    <w:name w:val="DF6B4F3B154245B2A554938C144F13562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61">
    <w:name w:val="DefaultPlaceholder_10818685761"/>
    <w:rsid w:val="00FA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52">
    <w:name w:val="DefaultPlaceholder_10818685752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80D34630C1E4669945D3B15B5E795264">
    <w:name w:val="F80D34630C1E4669945D3B15B5E795264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5D8CF93C8564056B105F3AF64C4EEBD3">
    <w:name w:val="C5D8CF93C8564056B105F3AF64C4EEBD3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F5D356588944A6C924CDC06BFD5CA9D3">
    <w:name w:val="FF5D356588944A6C924CDC06BFD5CA9D3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F6B4F3B154245B2A554938C144F13563">
    <w:name w:val="DF6B4F3B154245B2A554938C144F13563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62">
    <w:name w:val="DefaultPlaceholder_10818685762"/>
    <w:rsid w:val="00D97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9E8B-C842-499D-BD95-BB25EEA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158</TotalTime>
  <Pages>1</Pages>
  <Words>216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 de la</vt:lpstr>
    </vt:vector>
  </TitlesOfParts>
  <Company>Unknown Organization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 de la</dc:title>
  <dc:subject/>
  <dc:creator>cdg 06</dc:creator>
  <cp:keywords/>
  <cp:lastModifiedBy>MORANDO Stephane</cp:lastModifiedBy>
  <cp:revision>19</cp:revision>
  <cp:lastPrinted>2016-03-04T13:54:00Z</cp:lastPrinted>
  <dcterms:created xsi:type="dcterms:W3CDTF">2016-03-03T15:05:00Z</dcterms:created>
  <dcterms:modified xsi:type="dcterms:W3CDTF">2023-04-25T09:35:00Z</dcterms:modified>
</cp:coreProperties>
</file>